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FF" w:rsidRDefault="00CF08FF" w:rsidP="00FF1F6F">
      <w:pPr>
        <w:spacing w:after="0"/>
        <w:jc w:val="both"/>
        <w:rPr>
          <w:color w:val="002060"/>
          <w:sz w:val="20"/>
          <w:szCs w:val="20"/>
          <w:highlight w:val="yellow"/>
        </w:rPr>
      </w:pPr>
    </w:p>
    <w:p w:rsidR="00CF08FF" w:rsidRDefault="00CF08FF" w:rsidP="00FF1F6F">
      <w:pPr>
        <w:spacing w:after="0"/>
        <w:jc w:val="both"/>
        <w:rPr>
          <w:color w:val="002060"/>
          <w:sz w:val="20"/>
          <w:szCs w:val="20"/>
          <w:highlight w:val="yellow"/>
        </w:rPr>
      </w:pPr>
    </w:p>
    <w:p w:rsidR="00CF08FF" w:rsidRPr="0057715F" w:rsidRDefault="00CF08FF" w:rsidP="00084BF4">
      <w:pPr>
        <w:spacing w:after="80"/>
        <w:jc w:val="both"/>
        <w:rPr>
          <w:sz w:val="18"/>
          <w:szCs w:val="18"/>
        </w:rPr>
      </w:pPr>
      <w:r w:rsidRPr="0057715F">
        <w:rPr>
          <w:color w:val="002060"/>
          <w:sz w:val="18"/>
          <w:szCs w:val="18"/>
          <w:highlight w:val="yellow"/>
        </w:rPr>
        <w:t>1</w:t>
      </w:r>
      <w:r w:rsidRPr="0057715F">
        <w:rPr>
          <w:sz w:val="18"/>
          <w:szCs w:val="18"/>
        </w:rPr>
        <w:t xml:space="preserve"> Per la sicurezza degli ospiti ed al fine di contrastare l’abusivismo e l’ingresso improprio al Villaggio di persone non autorizzate, all’atto della registrazione verrà fatto obbligo indossare ad ogni ospite un braccialetto da polso colorato da considerarsi personale e non trasferibile; va esibito spontaneamente all’ingresso e a richiesta del personale incaricato al controllo degli spazi interni (spiaggia, strutture sportive, parco, piscine, ecc.).</w:t>
      </w:r>
    </w:p>
    <w:p w:rsidR="00CF08FF" w:rsidRPr="0057715F" w:rsidRDefault="00CF08FF" w:rsidP="00084BF4">
      <w:pPr>
        <w:spacing w:after="80"/>
        <w:jc w:val="both"/>
        <w:rPr>
          <w:sz w:val="18"/>
          <w:szCs w:val="18"/>
        </w:rPr>
      </w:pPr>
      <w:r w:rsidRPr="0057715F">
        <w:rPr>
          <w:b/>
          <w:color w:val="002060"/>
          <w:sz w:val="18"/>
          <w:szCs w:val="18"/>
          <w:highlight w:val="yellow"/>
        </w:rPr>
        <w:t>2</w:t>
      </w:r>
      <w:r w:rsidRPr="0057715F">
        <w:rPr>
          <w:color w:val="002060"/>
          <w:sz w:val="18"/>
          <w:szCs w:val="18"/>
        </w:rPr>
        <w:t xml:space="preserve"> </w:t>
      </w:r>
      <w:r w:rsidRPr="0057715F">
        <w:rPr>
          <w:sz w:val="18"/>
          <w:szCs w:val="18"/>
        </w:rPr>
        <w:t>Il parcheggio auto è consentito solo a pagamento ed è esclusivamente riservato agli ospiti del Villaggio, nelle aree definite e non è custodito. La direzione si riserva la rimozione degli autoveicoli e/o altri mezzi in sosta fuori delle stesse aree.</w:t>
      </w:r>
    </w:p>
    <w:p w:rsidR="00CF08FF" w:rsidRPr="0057715F" w:rsidRDefault="00CF08FF" w:rsidP="00FF1F6F">
      <w:pPr>
        <w:spacing w:after="80"/>
        <w:jc w:val="both"/>
        <w:rPr>
          <w:sz w:val="18"/>
          <w:szCs w:val="18"/>
        </w:rPr>
      </w:pPr>
      <w:r w:rsidRPr="0057715F">
        <w:rPr>
          <w:b/>
          <w:color w:val="002060"/>
          <w:sz w:val="18"/>
          <w:szCs w:val="18"/>
          <w:highlight w:val="yellow"/>
        </w:rPr>
        <w:t>3</w:t>
      </w:r>
      <w:r w:rsidRPr="0057715F">
        <w:rPr>
          <w:color w:val="002060"/>
          <w:sz w:val="18"/>
          <w:szCs w:val="18"/>
        </w:rPr>
        <w:t xml:space="preserve"> </w:t>
      </w:r>
      <w:r w:rsidRPr="0057715F">
        <w:rPr>
          <w:sz w:val="18"/>
          <w:szCs w:val="18"/>
        </w:rPr>
        <w:t>Le camere saranno messe a disposizione degli ospiti a partire dalle ore 16.00 del giorno di arrivo e dovranno essere riconsegnate improrogabilmente entro e non oltre le ore 9.00 del giorno di partenza. In caso di necessità verranno garantiti spazi idonei agli ospiti come deposito bagagli.</w:t>
      </w:r>
    </w:p>
    <w:p w:rsidR="00CF08FF" w:rsidRPr="0057715F" w:rsidRDefault="00CF08FF" w:rsidP="00084BF4">
      <w:pPr>
        <w:spacing w:after="80"/>
        <w:jc w:val="both"/>
        <w:rPr>
          <w:sz w:val="18"/>
          <w:szCs w:val="18"/>
        </w:rPr>
      </w:pPr>
      <w:r w:rsidRPr="0057715F">
        <w:rPr>
          <w:b/>
          <w:color w:val="002060"/>
          <w:sz w:val="18"/>
          <w:szCs w:val="18"/>
          <w:highlight w:val="yellow"/>
        </w:rPr>
        <w:t>4</w:t>
      </w:r>
      <w:r w:rsidRPr="0057715F">
        <w:rPr>
          <w:color w:val="002060"/>
          <w:sz w:val="18"/>
          <w:szCs w:val="18"/>
        </w:rPr>
        <w:t xml:space="preserve"> </w:t>
      </w:r>
      <w:r w:rsidRPr="0057715F">
        <w:rPr>
          <w:sz w:val="18"/>
          <w:szCs w:val="18"/>
        </w:rPr>
        <w:t>L’ingresso e l’uscita dal Villaggio con o senza mezzi di trasporto è consentita esclusivamente attraverso il cancello principale presso la Reception dalle ore 6.00 del mattino alle ore 24.00. Dalle ore 24.00 fino alle ore 6.00, l’ingresso e l’uscita dal Villaggio sono consentiti esclusivamente senza mezzi di trasporto e sono garantiti attraverso il passaggio pedonale ed i cancelli laterali.</w:t>
      </w:r>
    </w:p>
    <w:p w:rsidR="00CF08FF" w:rsidRPr="0057715F" w:rsidRDefault="00CF08FF" w:rsidP="00084BF4">
      <w:pPr>
        <w:spacing w:after="80"/>
        <w:jc w:val="both"/>
        <w:rPr>
          <w:b/>
          <w:sz w:val="18"/>
          <w:szCs w:val="18"/>
          <w:highlight w:val="green"/>
        </w:rPr>
      </w:pPr>
      <w:r w:rsidRPr="0057715F">
        <w:rPr>
          <w:b/>
          <w:color w:val="002060"/>
          <w:sz w:val="18"/>
          <w:szCs w:val="18"/>
          <w:highlight w:val="yellow"/>
        </w:rPr>
        <w:t>5</w:t>
      </w:r>
      <w:r w:rsidRPr="0057715F">
        <w:rPr>
          <w:color w:val="002060"/>
          <w:sz w:val="18"/>
          <w:szCs w:val="18"/>
        </w:rPr>
        <w:t xml:space="preserve"> </w:t>
      </w:r>
      <w:r w:rsidRPr="0057715F">
        <w:rPr>
          <w:sz w:val="18"/>
          <w:szCs w:val="18"/>
        </w:rPr>
        <w:t>Gli impianti, gli arredi delle camere, degli spazi comuni e della spiaggia devono essere rispettati. È vietato l’uso dei fornelli elettrici e a fiamma libera sia all’interno che all’esterno delle strutture e nei Residence. Eventuali danni causati dagli ospiti saranno addebitati agli stessi e saldati prima della partenza.</w:t>
      </w:r>
    </w:p>
    <w:p w:rsidR="00CF08FF" w:rsidRPr="0057715F" w:rsidRDefault="00CF08FF" w:rsidP="00084BF4">
      <w:pPr>
        <w:spacing w:after="80"/>
        <w:jc w:val="both"/>
        <w:rPr>
          <w:b/>
          <w:color w:val="002060"/>
          <w:sz w:val="18"/>
          <w:szCs w:val="18"/>
          <w:highlight w:val="yellow"/>
        </w:rPr>
      </w:pPr>
      <w:r w:rsidRPr="0057715F">
        <w:rPr>
          <w:b/>
          <w:color w:val="002060"/>
          <w:sz w:val="18"/>
          <w:szCs w:val="18"/>
          <w:highlight w:val="yellow"/>
        </w:rPr>
        <w:t>6</w:t>
      </w:r>
      <w:r w:rsidRPr="0057715F">
        <w:rPr>
          <w:color w:val="002060"/>
          <w:sz w:val="18"/>
          <w:szCs w:val="18"/>
        </w:rPr>
        <w:t xml:space="preserve"> </w:t>
      </w:r>
      <w:r w:rsidRPr="0057715F">
        <w:rPr>
          <w:sz w:val="18"/>
          <w:szCs w:val="18"/>
        </w:rPr>
        <w:t>È vietato consumare colazioni al sacco nel parco, negli alloggi e in spiaggia.</w:t>
      </w:r>
    </w:p>
    <w:p w:rsidR="00CF08FF" w:rsidRDefault="00CF08FF" w:rsidP="00084BF4">
      <w:pPr>
        <w:spacing w:after="80"/>
        <w:jc w:val="both"/>
        <w:rPr>
          <w:b/>
          <w:color w:val="002060"/>
          <w:sz w:val="18"/>
          <w:szCs w:val="18"/>
          <w:highlight w:val="yellow"/>
        </w:rPr>
      </w:pPr>
      <w:r>
        <w:rPr>
          <w:b/>
          <w:color w:val="002060"/>
          <w:sz w:val="18"/>
          <w:szCs w:val="18"/>
          <w:highlight w:val="yellow"/>
        </w:rPr>
        <w:br w:type="column"/>
      </w:r>
    </w:p>
    <w:p w:rsidR="00CF08FF" w:rsidRDefault="00CF08FF" w:rsidP="00084BF4">
      <w:pPr>
        <w:spacing w:after="80"/>
        <w:jc w:val="both"/>
        <w:rPr>
          <w:b/>
          <w:color w:val="002060"/>
          <w:sz w:val="18"/>
          <w:szCs w:val="18"/>
          <w:highlight w:val="yellow"/>
        </w:rPr>
      </w:pPr>
    </w:p>
    <w:p w:rsidR="00CF08FF" w:rsidRPr="0057715F" w:rsidRDefault="00CF08FF" w:rsidP="00084BF4">
      <w:pPr>
        <w:spacing w:after="80"/>
        <w:jc w:val="both"/>
        <w:rPr>
          <w:sz w:val="18"/>
          <w:szCs w:val="18"/>
        </w:rPr>
      </w:pPr>
      <w:r w:rsidRPr="0057715F">
        <w:rPr>
          <w:b/>
          <w:color w:val="002060"/>
          <w:sz w:val="18"/>
          <w:szCs w:val="18"/>
          <w:highlight w:val="yellow"/>
        </w:rPr>
        <w:t>7</w:t>
      </w:r>
      <w:r w:rsidRPr="0057715F">
        <w:rPr>
          <w:color w:val="002060"/>
          <w:sz w:val="18"/>
          <w:szCs w:val="18"/>
        </w:rPr>
        <w:t xml:space="preserve"> </w:t>
      </w:r>
      <w:r w:rsidRPr="0057715F">
        <w:rPr>
          <w:sz w:val="18"/>
          <w:szCs w:val="18"/>
        </w:rPr>
        <w:t>È vietato accedere al ristorante e in chiesa con il costume da bagno o comunque con abbigliamento inadeguato.</w:t>
      </w:r>
    </w:p>
    <w:p w:rsidR="00CF08FF" w:rsidRPr="0057715F" w:rsidRDefault="00CF08FF" w:rsidP="00084BF4">
      <w:pPr>
        <w:spacing w:after="80"/>
        <w:jc w:val="both"/>
        <w:rPr>
          <w:sz w:val="18"/>
          <w:szCs w:val="18"/>
        </w:rPr>
      </w:pPr>
      <w:r w:rsidRPr="0057715F">
        <w:rPr>
          <w:b/>
          <w:color w:val="002060"/>
          <w:sz w:val="18"/>
          <w:szCs w:val="18"/>
          <w:highlight w:val="yellow"/>
        </w:rPr>
        <w:t>8</w:t>
      </w:r>
      <w:r w:rsidRPr="0057715F">
        <w:rPr>
          <w:color w:val="002060"/>
          <w:sz w:val="18"/>
          <w:szCs w:val="18"/>
        </w:rPr>
        <w:t xml:space="preserve"> </w:t>
      </w:r>
      <w:r w:rsidRPr="0057715F">
        <w:rPr>
          <w:sz w:val="18"/>
          <w:szCs w:val="18"/>
        </w:rPr>
        <w:t>Cani o altri animali NON sono ammessi all’interno del villaggio.</w:t>
      </w:r>
    </w:p>
    <w:p w:rsidR="00CF08FF" w:rsidRPr="0057715F" w:rsidRDefault="00CF08FF" w:rsidP="00084BF4">
      <w:pPr>
        <w:spacing w:after="80"/>
        <w:jc w:val="both"/>
        <w:rPr>
          <w:sz w:val="18"/>
          <w:szCs w:val="18"/>
        </w:rPr>
      </w:pPr>
      <w:r w:rsidRPr="0057715F">
        <w:rPr>
          <w:b/>
          <w:color w:val="002060"/>
          <w:sz w:val="18"/>
          <w:szCs w:val="18"/>
          <w:highlight w:val="yellow"/>
        </w:rPr>
        <w:t>9</w:t>
      </w:r>
      <w:r w:rsidRPr="0057715F">
        <w:rPr>
          <w:color w:val="002060"/>
          <w:sz w:val="18"/>
          <w:szCs w:val="18"/>
        </w:rPr>
        <w:t xml:space="preserve"> </w:t>
      </w:r>
      <w:r w:rsidRPr="0057715F">
        <w:rPr>
          <w:sz w:val="18"/>
          <w:szCs w:val="18"/>
        </w:rPr>
        <w:t>All’interno dei padiglioni durante le ore destinate al riposo (dalle 13.00 alle 16.00 e dalle 22.30 alle 8.00) è vietato l’uso improprio di impianti audiovisivi e stereofonici. Durante le ore di riposo va comunque osservato il silenzio ed il rispetto della altrui quiete, sia all’interno delle strutture che nel parco.</w:t>
      </w:r>
    </w:p>
    <w:p w:rsidR="00CF08FF" w:rsidRPr="0057715F" w:rsidRDefault="00CF08FF" w:rsidP="0057715F">
      <w:pPr>
        <w:spacing w:after="0"/>
        <w:jc w:val="both"/>
        <w:rPr>
          <w:sz w:val="18"/>
          <w:szCs w:val="18"/>
        </w:rPr>
      </w:pPr>
      <w:r w:rsidRPr="0057715F">
        <w:rPr>
          <w:b/>
          <w:color w:val="002060"/>
          <w:sz w:val="18"/>
          <w:szCs w:val="18"/>
          <w:highlight w:val="yellow"/>
        </w:rPr>
        <w:t>10</w:t>
      </w:r>
      <w:r w:rsidRPr="0057715F">
        <w:rPr>
          <w:color w:val="002060"/>
          <w:sz w:val="18"/>
          <w:szCs w:val="18"/>
        </w:rPr>
        <w:t xml:space="preserve"> </w:t>
      </w:r>
      <w:r w:rsidRPr="0057715F">
        <w:rPr>
          <w:sz w:val="18"/>
          <w:szCs w:val="18"/>
        </w:rPr>
        <w:t>I minorenni devono essere accompagnati dai genitori o dalle persone che abbiano espressa delega da chi è titolare della patria podestà. Gli adulti sono pienamente responsabili dei bambini e del loro comportamento all’interno del villaggio; in particolare, oltre a garantire il massimo rispetto del presente regolamento, debbono prestare attenzione affinché:</w:t>
      </w:r>
    </w:p>
    <w:p w:rsidR="00CF08FF" w:rsidRPr="0057715F" w:rsidRDefault="00CF08FF" w:rsidP="0057715F">
      <w:pPr>
        <w:spacing w:after="0"/>
        <w:jc w:val="both"/>
        <w:rPr>
          <w:sz w:val="18"/>
          <w:szCs w:val="18"/>
        </w:rPr>
      </w:pPr>
      <w:r w:rsidRPr="0057715F">
        <w:rPr>
          <w:sz w:val="18"/>
          <w:szCs w:val="18"/>
        </w:rPr>
        <w:t>a. non sia arrecato disturbo agli altri ospiti del Villaggio;</w:t>
      </w:r>
    </w:p>
    <w:p w:rsidR="00CF08FF" w:rsidRPr="0057715F" w:rsidRDefault="00CF08FF" w:rsidP="0057715F">
      <w:pPr>
        <w:spacing w:after="0"/>
        <w:jc w:val="both"/>
        <w:rPr>
          <w:sz w:val="18"/>
          <w:szCs w:val="18"/>
        </w:rPr>
      </w:pPr>
      <w:r w:rsidRPr="0057715F">
        <w:rPr>
          <w:sz w:val="18"/>
          <w:szCs w:val="18"/>
        </w:rPr>
        <w:t>b. le attività durante il bagno in mare o in piscina avvengano in completa sicurezza;</w:t>
      </w:r>
    </w:p>
    <w:p w:rsidR="00CF08FF" w:rsidRPr="0057715F" w:rsidRDefault="00CF08FF" w:rsidP="0057715F">
      <w:pPr>
        <w:spacing w:after="0"/>
        <w:contextualSpacing/>
        <w:jc w:val="both"/>
        <w:rPr>
          <w:sz w:val="18"/>
          <w:szCs w:val="18"/>
        </w:rPr>
      </w:pPr>
      <w:r w:rsidRPr="0057715F">
        <w:rPr>
          <w:sz w:val="18"/>
          <w:szCs w:val="18"/>
        </w:rPr>
        <w:t>c. sia osservato il rispetto di persone e cose durante la permanenza nelle zone verdi.</w:t>
      </w:r>
    </w:p>
    <w:p w:rsidR="00CF08FF" w:rsidRPr="0057715F" w:rsidRDefault="00CF08FF" w:rsidP="0057715F">
      <w:pPr>
        <w:spacing w:before="80" w:after="80"/>
        <w:jc w:val="both"/>
        <w:rPr>
          <w:sz w:val="18"/>
          <w:szCs w:val="18"/>
        </w:rPr>
      </w:pPr>
      <w:r w:rsidRPr="0057715F">
        <w:rPr>
          <w:b/>
          <w:color w:val="002060"/>
          <w:sz w:val="18"/>
          <w:szCs w:val="18"/>
          <w:highlight w:val="yellow"/>
        </w:rPr>
        <w:t>11</w:t>
      </w:r>
      <w:r w:rsidRPr="0057715F">
        <w:rPr>
          <w:color w:val="002060"/>
          <w:sz w:val="18"/>
          <w:szCs w:val="18"/>
        </w:rPr>
        <w:t xml:space="preserve"> </w:t>
      </w:r>
      <w:r w:rsidRPr="0057715F">
        <w:rPr>
          <w:sz w:val="18"/>
          <w:szCs w:val="18"/>
        </w:rPr>
        <w:t>Considerato che al numero della camera assegnata corrisponde il posto spiaggia, la Direzione si riserva di accettare proposte di variazione dello stesso esclusivamente per giustificato motivo e solo in presenza di altri posti spiaggia non occupati.</w:t>
      </w:r>
    </w:p>
    <w:p w:rsidR="00CF08FF" w:rsidRPr="0057715F" w:rsidRDefault="00CF08FF" w:rsidP="0057715F">
      <w:pPr>
        <w:spacing w:after="80"/>
        <w:jc w:val="both"/>
        <w:rPr>
          <w:b/>
          <w:color w:val="002060"/>
          <w:sz w:val="18"/>
          <w:szCs w:val="18"/>
          <w:highlight w:val="yellow"/>
        </w:rPr>
      </w:pPr>
      <w:r w:rsidRPr="0057715F">
        <w:rPr>
          <w:b/>
          <w:color w:val="002060"/>
          <w:sz w:val="18"/>
          <w:szCs w:val="18"/>
          <w:highlight w:val="yellow"/>
        </w:rPr>
        <w:t>12</w:t>
      </w:r>
      <w:r w:rsidRPr="0057715F">
        <w:rPr>
          <w:color w:val="002060"/>
          <w:sz w:val="18"/>
          <w:szCs w:val="18"/>
        </w:rPr>
        <w:t xml:space="preserve"> </w:t>
      </w:r>
      <w:r w:rsidRPr="0057715F">
        <w:rPr>
          <w:sz w:val="18"/>
          <w:szCs w:val="18"/>
        </w:rPr>
        <w:t>La retta di soggiorno al Villaggio è riferita alla pensione completa o, in determinate strutture, al pernottamento e prima colazione. Il mancato consumo dei pasti e/o colazioni non dà diritto ad alcun rimborso. I pasti devono essere consumati nelle sale da pranzo.</w:t>
      </w:r>
    </w:p>
    <w:p w:rsidR="00CF08FF" w:rsidRPr="0057715F" w:rsidRDefault="00CF08FF" w:rsidP="00FF1F6F">
      <w:pPr>
        <w:spacing w:after="0"/>
        <w:jc w:val="both"/>
        <w:rPr>
          <w:b/>
          <w:sz w:val="18"/>
          <w:szCs w:val="18"/>
          <w:highlight w:val="green"/>
        </w:rPr>
      </w:pPr>
    </w:p>
    <w:p w:rsidR="00CF08FF" w:rsidRDefault="00CF08FF" w:rsidP="0057715F">
      <w:pPr>
        <w:spacing w:after="80"/>
        <w:jc w:val="both"/>
        <w:rPr>
          <w:b/>
          <w:color w:val="002060"/>
          <w:sz w:val="18"/>
          <w:szCs w:val="18"/>
          <w:highlight w:val="yellow"/>
        </w:rPr>
      </w:pPr>
      <w:r>
        <w:rPr>
          <w:b/>
          <w:color w:val="002060"/>
          <w:sz w:val="18"/>
          <w:szCs w:val="18"/>
          <w:highlight w:val="yellow"/>
        </w:rPr>
        <w:br w:type="column"/>
      </w:r>
    </w:p>
    <w:p w:rsidR="00CF08FF" w:rsidRDefault="00CF08FF" w:rsidP="0057715F">
      <w:pPr>
        <w:spacing w:after="80"/>
        <w:jc w:val="both"/>
        <w:rPr>
          <w:b/>
          <w:color w:val="002060"/>
          <w:sz w:val="18"/>
          <w:szCs w:val="18"/>
          <w:highlight w:val="yellow"/>
        </w:rPr>
      </w:pPr>
    </w:p>
    <w:p w:rsidR="00CF08FF" w:rsidRPr="0057715F" w:rsidRDefault="00CF08FF" w:rsidP="0057715F">
      <w:pPr>
        <w:spacing w:after="80"/>
        <w:jc w:val="both"/>
        <w:rPr>
          <w:sz w:val="18"/>
          <w:szCs w:val="18"/>
        </w:rPr>
      </w:pPr>
      <w:r w:rsidRPr="0057715F">
        <w:rPr>
          <w:b/>
          <w:color w:val="002060"/>
          <w:sz w:val="18"/>
          <w:szCs w:val="18"/>
          <w:highlight w:val="yellow"/>
        </w:rPr>
        <w:t>13</w:t>
      </w:r>
      <w:r w:rsidRPr="0057715F">
        <w:rPr>
          <w:color w:val="002060"/>
          <w:sz w:val="18"/>
          <w:szCs w:val="18"/>
        </w:rPr>
        <w:t xml:space="preserve"> </w:t>
      </w:r>
      <w:r w:rsidRPr="0057715F">
        <w:rPr>
          <w:sz w:val="18"/>
          <w:szCs w:val="18"/>
        </w:rPr>
        <w:t>Durante la ristorazione è consentito solamente l’uso di bevande acquistate all’interno del Villaggio.</w:t>
      </w:r>
    </w:p>
    <w:p w:rsidR="00CF08FF" w:rsidRPr="0057715F" w:rsidRDefault="00CF08FF" w:rsidP="0057715F">
      <w:pPr>
        <w:spacing w:after="80"/>
        <w:jc w:val="both"/>
        <w:rPr>
          <w:sz w:val="18"/>
          <w:szCs w:val="18"/>
        </w:rPr>
      </w:pPr>
      <w:r w:rsidRPr="0057715F">
        <w:rPr>
          <w:b/>
          <w:color w:val="002060"/>
          <w:sz w:val="18"/>
          <w:szCs w:val="18"/>
          <w:highlight w:val="yellow"/>
        </w:rPr>
        <w:t>14</w:t>
      </w:r>
      <w:r w:rsidRPr="0057715F">
        <w:rPr>
          <w:color w:val="002060"/>
          <w:sz w:val="18"/>
          <w:szCs w:val="18"/>
        </w:rPr>
        <w:t xml:space="preserve"> </w:t>
      </w:r>
      <w:r w:rsidRPr="0057715F">
        <w:rPr>
          <w:sz w:val="18"/>
          <w:szCs w:val="18"/>
        </w:rPr>
        <w:t>Presso il Villaggio esiste un servizio di controllo e sorveglianza con personale qualificato a cui è demandato il compito di garantire il rispetto di tutte le norme previste dal presente regolamento.</w:t>
      </w:r>
    </w:p>
    <w:p w:rsidR="00CF08FF" w:rsidRPr="0057715F" w:rsidRDefault="00CF08FF" w:rsidP="0057715F">
      <w:pPr>
        <w:spacing w:after="80"/>
        <w:jc w:val="both"/>
        <w:rPr>
          <w:sz w:val="18"/>
          <w:szCs w:val="18"/>
        </w:rPr>
      </w:pPr>
      <w:r w:rsidRPr="0057715F">
        <w:rPr>
          <w:b/>
          <w:color w:val="002060"/>
          <w:sz w:val="18"/>
          <w:szCs w:val="18"/>
          <w:highlight w:val="yellow"/>
        </w:rPr>
        <w:t>15</w:t>
      </w:r>
      <w:r w:rsidRPr="0057715F">
        <w:rPr>
          <w:color w:val="002060"/>
          <w:sz w:val="18"/>
          <w:szCs w:val="18"/>
        </w:rPr>
        <w:t xml:space="preserve"> </w:t>
      </w:r>
      <w:r w:rsidRPr="0057715F">
        <w:rPr>
          <w:sz w:val="18"/>
          <w:szCs w:val="18"/>
        </w:rPr>
        <w:t>L’utilizzo degli impianti sportivi e delle piscine interne al Villaggio, salvo diversi accordi pattuiti all’atto della prenotazione, non sono inclusi nella retta di soggiorno. I ticket d’ingresso potranno essere acquistati presso la Reception.</w:t>
      </w:r>
    </w:p>
    <w:p w:rsidR="00CF08FF" w:rsidRPr="0057715F" w:rsidRDefault="00CF08FF" w:rsidP="0057715F">
      <w:pPr>
        <w:spacing w:after="80"/>
        <w:jc w:val="both"/>
        <w:rPr>
          <w:sz w:val="18"/>
          <w:szCs w:val="18"/>
        </w:rPr>
      </w:pPr>
      <w:r w:rsidRPr="0057715F">
        <w:rPr>
          <w:b/>
          <w:color w:val="002060"/>
          <w:sz w:val="18"/>
          <w:szCs w:val="18"/>
          <w:highlight w:val="yellow"/>
        </w:rPr>
        <w:t>16</w:t>
      </w:r>
      <w:r w:rsidRPr="0057715F">
        <w:rPr>
          <w:color w:val="002060"/>
          <w:sz w:val="18"/>
          <w:szCs w:val="18"/>
        </w:rPr>
        <w:t xml:space="preserve"> </w:t>
      </w:r>
      <w:r w:rsidRPr="0057715F">
        <w:rPr>
          <w:sz w:val="18"/>
          <w:szCs w:val="18"/>
        </w:rPr>
        <w:t>Tutti coloro che intendono accedere al centro a scopo di visita devono presentarsi all’ingresso con un documento di identità. Al visitatore verrà rilasciato un permesso di entrata per il quale è tenuto a corrispondere la tariffa in vigore a persona. Tale importo non autorizza l’accesso ai servizi di spiaggia, ristorazione, ed extra.</w:t>
      </w:r>
    </w:p>
    <w:p w:rsidR="00CF08FF" w:rsidRPr="0057715F" w:rsidRDefault="00CF08FF" w:rsidP="0057715F">
      <w:pPr>
        <w:spacing w:after="80"/>
        <w:jc w:val="both"/>
        <w:rPr>
          <w:sz w:val="18"/>
          <w:szCs w:val="18"/>
        </w:rPr>
      </w:pPr>
      <w:r w:rsidRPr="0057715F">
        <w:rPr>
          <w:b/>
          <w:color w:val="002060"/>
          <w:sz w:val="18"/>
          <w:szCs w:val="18"/>
          <w:highlight w:val="yellow"/>
        </w:rPr>
        <w:t>17</w:t>
      </w:r>
      <w:r w:rsidRPr="0057715F">
        <w:rPr>
          <w:color w:val="002060"/>
          <w:sz w:val="18"/>
          <w:szCs w:val="18"/>
        </w:rPr>
        <w:t xml:space="preserve"> </w:t>
      </w:r>
      <w:r w:rsidRPr="0057715F">
        <w:rPr>
          <w:sz w:val="18"/>
          <w:szCs w:val="18"/>
        </w:rPr>
        <w:t xml:space="preserve">L’unico ingresso, da cui è possibile accedere all’interno del Villaggio con mezzi propri è quello di Viale Centrale, 29. Dalle ore 24.00 fino alle ore 06.00 non è consentito l’ingresso e l’uscita dal villaggio con le automobili. È severamente vietato l’ingresso o la sosta a camper, caravan e roulotte. </w:t>
      </w:r>
    </w:p>
    <w:p w:rsidR="00CF08FF" w:rsidRDefault="00CF08FF" w:rsidP="00FF1F6F">
      <w:pPr>
        <w:spacing w:after="0"/>
        <w:rPr>
          <w:b/>
          <w:i/>
          <w:color w:val="002060"/>
          <w:sz w:val="18"/>
          <w:szCs w:val="18"/>
        </w:rPr>
      </w:pPr>
    </w:p>
    <w:p w:rsidR="00CF08FF" w:rsidRDefault="00CF08FF" w:rsidP="00FF1F6F">
      <w:pPr>
        <w:spacing w:after="0"/>
        <w:rPr>
          <w:b/>
          <w:i/>
          <w:color w:val="002060"/>
          <w:sz w:val="18"/>
          <w:szCs w:val="18"/>
        </w:rPr>
      </w:pPr>
    </w:p>
    <w:p w:rsidR="00CF08FF" w:rsidRPr="0057715F" w:rsidRDefault="00CF08FF" w:rsidP="00FF1F6F">
      <w:pPr>
        <w:spacing w:after="0"/>
        <w:rPr>
          <w:b/>
          <w:i/>
          <w:color w:val="002060"/>
          <w:sz w:val="18"/>
          <w:szCs w:val="18"/>
        </w:rPr>
      </w:pPr>
      <w:bookmarkStart w:id="0" w:name="_GoBack"/>
      <w:bookmarkEnd w:id="0"/>
      <w:r w:rsidRPr="0057715F">
        <w:rPr>
          <w:b/>
          <w:i/>
          <w:color w:val="002060"/>
          <w:sz w:val="18"/>
          <w:szCs w:val="18"/>
        </w:rPr>
        <w:t>Siamo certi della massima disponibilità dei Gentili ospiti nel rispettare e/o far rispettare il presente regolamento e ringraziando in anticipo per la preziosa collaborazione, auguriamo a tutti una buona e serena vacanza.</w:t>
      </w:r>
    </w:p>
    <w:p w:rsidR="00CF08FF" w:rsidRPr="0057715F" w:rsidRDefault="00CF08FF" w:rsidP="00FF1F6F">
      <w:pPr>
        <w:spacing w:after="0"/>
        <w:rPr>
          <w:b/>
          <w:i/>
          <w:color w:val="002060"/>
          <w:sz w:val="18"/>
          <w:szCs w:val="18"/>
        </w:rPr>
      </w:pPr>
      <w:r w:rsidRPr="0057715F">
        <w:rPr>
          <w:b/>
          <w:i/>
          <w:color w:val="002060"/>
          <w:sz w:val="18"/>
          <w:szCs w:val="18"/>
        </w:rPr>
        <w:t>La Direzione</w:t>
      </w:r>
    </w:p>
    <w:p w:rsidR="00CF08FF" w:rsidRPr="00FF1F6F" w:rsidRDefault="00CF08FF" w:rsidP="00FF1F6F">
      <w:pPr>
        <w:spacing w:after="0"/>
        <w:rPr>
          <w:sz w:val="20"/>
          <w:szCs w:val="20"/>
        </w:rPr>
      </w:pPr>
    </w:p>
    <w:sectPr w:rsidR="00CF08FF" w:rsidRPr="00FF1F6F" w:rsidSect="0057715F">
      <w:headerReference w:type="default" r:id="rId6"/>
      <w:pgSz w:w="16839" w:h="11907" w:orient="landscape" w:code="9"/>
      <w:pgMar w:top="851" w:right="539" w:bottom="425" w:left="425" w:header="709" w:footer="709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FF" w:rsidRDefault="00CF08FF" w:rsidP="00754B68">
      <w:pPr>
        <w:spacing w:after="0" w:line="240" w:lineRule="auto"/>
      </w:pPr>
      <w:r>
        <w:separator/>
      </w:r>
    </w:p>
  </w:endnote>
  <w:endnote w:type="continuationSeparator" w:id="0">
    <w:p w:rsidR="00CF08FF" w:rsidRDefault="00CF08FF" w:rsidP="0075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que Olive Compac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FF" w:rsidRDefault="00CF08FF" w:rsidP="00754B68">
      <w:pPr>
        <w:spacing w:after="0" w:line="240" w:lineRule="auto"/>
      </w:pPr>
      <w:r>
        <w:separator/>
      </w:r>
    </w:p>
  </w:footnote>
  <w:footnote w:type="continuationSeparator" w:id="0">
    <w:p w:rsidR="00CF08FF" w:rsidRDefault="00CF08FF" w:rsidP="0075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FF" w:rsidRPr="00FF1F6F" w:rsidRDefault="00CF08FF" w:rsidP="0057715F">
    <w:pPr>
      <w:pStyle w:val="Header"/>
      <w:pBdr>
        <w:bottom w:val="thickThinSmallGap" w:sz="24" w:space="0" w:color="622423"/>
      </w:pBdr>
      <w:jc w:val="center"/>
      <w:rPr>
        <w:rFonts w:ascii="Antique Olive Compact" w:hAnsi="Antique Olive Compact" w:cs="Aharoni"/>
        <w:b/>
        <w:color w:val="002060"/>
        <w:sz w:val="64"/>
        <w:szCs w:val="64"/>
        <w:lang w:bidi="he-IL"/>
      </w:rPr>
    </w:pPr>
    <w:r w:rsidRPr="00FF1F6F">
      <w:rPr>
        <w:rFonts w:ascii="Antique Olive Compact" w:hAnsi="Antique Olive Compact" w:cs="Aharoni"/>
        <w:b/>
        <w:color w:val="002060"/>
        <w:sz w:val="64"/>
        <w:szCs w:val="64"/>
        <w:lang w:bidi="he-IL"/>
      </w:rPr>
      <w:t>REGOLAMENTO INTERNO AL VILLAGGIO</w:t>
    </w:r>
  </w:p>
  <w:p w:rsidR="00CF08FF" w:rsidRPr="0057715F" w:rsidRDefault="00CF08FF" w:rsidP="00754B68">
    <w:pPr>
      <w:pStyle w:val="Header"/>
      <w:jc w:val="center"/>
      <w:rPr>
        <w:b/>
        <w:sz w:val="24"/>
        <w:szCs w:val="24"/>
      </w:rPr>
    </w:pPr>
    <w:r w:rsidRPr="0057715F">
      <w:rPr>
        <w:b/>
        <w:sz w:val="24"/>
        <w:szCs w:val="24"/>
      </w:rPr>
      <w:t>Il presente regolamento esposto presso l’ingresso del villaggio costituisce accettazione integrale ed incondizionata dello stesso.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88F"/>
    <w:rsid w:val="00036122"/>
    <w:rsid w:val="00084BF4"/>
    <w:rsid w:val="0032560C"/>
    <w:rsid w:val="0057715F"/>
    <w:rsid w:val="006E7FAB"/>
    <w:rsid w:val="006F3549"/>
    <w:rsid w:val="00754B68"/>
    <w:rsid w:val="007E3993"/>
    <w:rsid w:val="00893CB1"/>
    <w:rsid w:val="008C3082"/>
    <w:rsid w:val="00925E69"/>
    <w:rsid w:val="009461AC"/>
    <w:rsid w:val="009D51F6"/>
    <w:rsid w:val="00A848FF"/>
    <w:rsid w:val="00A85E8C"/>
    <w:rsid w:val="00AB488F"/>
    <w:rsid w:val="00B02454"/>
    <w:rsid w:val="00BF448C"/>
    <w:rsid w:val="00C4120C"/>
    <w:rsid w:val="00C47809"/>
    <w:rsid w:val="00C47C2C"/>
    <w:rsid w:val="00CF08FF"/>
    <w:rsid w:val="00D8669F"/>
    <w:rsid w:val="00E62B2B"/>
    <w:rsid w:val="00FF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4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4B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4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4B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725</Words>
  <Characters>4138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INTERNO AL VILLAGGIO</dc:title>
  <dc:subject/>
  <dc:creator>Eloisa BORTOLAN</dc:creator>
  <cp:keywords/>
  <dc:description/>
  <cp:lastModifiedBy>UTENTE</cp:lastModifiedBy>
  <cp:revision>2</cp:revision>
  <cp:lastPrinted>2015-06-20T08:59:00Z</cp:lastPrinted>
  <dcterms:created xsi:type="dcterms:W3CDTF">2016-01-09T12:12:00Z</dcterms:created>
  <dcterms:modified xsi:type="dcterms:W3CDTF">2016-01-09T12:12:00Z</dcterms:modified>
</cp:coreProperties>
</file>